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DDFCD" w14:textId="05E50E8F" w:rsidR="00AD1F27" w:rsidRPr="00104A87" w:rsidRDefault="00AD1F27" w:rsidP="00AD1F27">
      <w:pPr>
        <w:rPr>
          <w:b/>
          <w:bCs/>
          <w:sz w:val="24"/>
          <w:szCs w:val="24"/>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104A87">
        <w:rPr>
          <w:b/>
          <w:bCs/>
          <w:sz w:val="24"/>
          <w:szCs w:val="24"/>
        </w:rPr>
        <w:t>TARİH</w:t>
      </w:r>
    </w:p>
    <w:p w14:paraId="0B1FAF2A" w14:textId="77777777" w:rsidR="00AD1F27" w:rsidRDefault="00AD1F27" w:rsidP="00AD1F27"/>
    <w:p w14:paraId="598FA31E" w14:textId="77777777" w:rsidR="00AD1F27" w:rsidRPr="00104A87" w:rsidRDefault="00AD1F27" w:rsidP="00AD1F27"/>
    <w:p w14:paraId="76718CF6" w14:textId="2EBE2113" w:rsidR="00AD1F27" w:rsidRPr="00104A87" w:rsidRDefault="00AD1F27" w:rsidP="00AD1F27">
      <w:pPr>
        <w:rPr>
          <w:sz w:val="24"/>
          <w:szCs w:val="24"/>
        </w:rPr>
      </w:pPr>
      <w:r w:rsidRPr="00104A87">
        <w:t xml:space="preserve">ALTINBAŞ ÜNİVERSİTESİ </w:t>
      </w:r>
      <w:proofErr w:type="gramStart"/>
      <w:r w:rsidR="009A3716">
        <w:t xml:space="preserve">İŞLETME </w:t>
      </w:r>
      <w:r w:rsidRPr="00104A87">
        <w:t xml:space="preserve"> FAKÜLTESİ</w:t>
      </w:r>
      <w:proofErr w:type="gramEnd"/>
      <w:r w:rsidRPr="00104A87">
        <w:t xml:space="preserve"> DEKANLIĞI’NA</w:t>
      </w:r>
      <w:r w:rsidRPr="00104A87">
        <w:tab/>
      </w:r>
      <w:r w:rsidRPr="00104A87">
        <w:rPr>
          <w:sz w:val="24"/>
          <w:szCs w:val="24"/>
        </w:rPr>
        <w:tab/>
      </w:r>
      <w:r w:rsidRPr="00104A87">
        <w:rPr>
          <w:sz w:val="24"/>
          <w:szCs w:val="24"/>
        </w:rPr>
        <w:tab/>
      </w:r>
      <w:r w:rsidRPr="00104A87">
        <w:rPr>
          <w:sz w:val="24"/>
          <w:szCs w:val="24"/>
        </w:rPr>
        <w:tab/>
      </w:r>
      <w:r w:rsidRPr="00104A87">
        <w:rPr>
          <w:sz w:val="24"/>
          <w:szCs w:val="24"/>
        </w:rPr>
        <w:tab/>
      </w:r>
    </w:p>
    <w:p w14:paraId="7D39BC1D" w14:textId="77777777" w:rsidR="00AD1F27" w:rsidRPr="00104A87" w:rsidRDefault="00AD1F27" w:rsidP="00AD1F27">
      <w:pPr>
        <w:jc w:val="both"/>
      </w:pPr>
      <w:r w:rsidRPr="00104A87">
        <w:t xml:space="preserve">Fakültenizin </w:t>
      </w:r>
      <w:proofErr w:type="gramStart"/>
      <w:r w:rsidRPr="00104A87">
        <w:t>………………………………</w:t>
      </w:r>
      <w:proofErr w:type="gramEnd"/>
      <w:r w:rsidRPr="00104A87">
        <w:t xml:space="preserve"> numaralı </w:t>
      </w:r>
      <w:proofErr w:type="gramStart"/>
      <w:r w:rsidRPr="00104A87">
        <w:t>………..</w:t>
      </w:r>
      <w:proofErr w:type="gramEnd"/>
      <w:r w:rsidRPr="00104A87">
        <w:t xml:space="preserve"> </w:t>
      </w:r>
      <w:proofErr w:type="gramStart"/>
      <w:r w:rsidRPr="00104A87">
        <w:t>sınıfı</w:t>
      </w:r>
      <w:proofErr w:type="gramEnd"/>
      <w:r w:rsidRPr="00104A87">
        <w:t xml:space="preserve"> öğrencisiyim.</w:t>
      </w:r>
    </w:p>
    <w:p w14:paraId="2AF2A364" w14:textId="4F079478" w:rsidR="00AD1F27" w:rsidRPr="00104A87" w:rsidRDefault="00AD1F27" w:rsidP="00AD1F27">
      <w:pPr>
        <w:jc w:val="both"/>
      </w:pPr>
      <w:r w:rsidRPr="00104A87">
        <w:t xml:space="preserve">2019-2020 Eğitim yılı Yaz dönemine ilişkin olarak stajımı fiilen yapma yükümlülüğümün olmadığı, staj yerine ödev, proje, online raporlama uygulamasına tabi olabileceğim konusunda bilgilendirildim. Salgın hastalık ve benzeri durumlara ilişkin tüm sorumluluk bana ait olmak üzere fiili olarak staj </w:t>
      </w:r>
      <w:bookmarkStart w:id="0" w:name="_GoBack"/>
      <w:bookmarkEnd w:id="0"/>
      <w:r w:rsidRPr="00104A87">
        <w:t>yapmak istediğimi bilgilerinize sunarım.</w:t>
      </w:r>
    </w:p>
    <w:p w14:paraId="3972FABC" w14:textId="77777777" w:rsidR="00AD1F27" w:rsidRDefault="00AD1F27" w:rsidP="00AD1F27"/>
    <w:p w14:paraId="0B09DC1C" w14:textId="77777777" w:rsidR="00AD1F27" w:rsidRPr="00104A87" w:rsidRDefault="00AD1F27" w:rsidP="00AD1F27"/>
    <w:p w14:paraId="144DE189" w14:textId="56E43C09" w:rsidR="00AD1F27" w:rsidRPr="00104A87" w:rsidRDefault="00AD1F27" w:rsidP="00AD1F27">
      <w:pPr>
        <w:rPr>
          <w:b/>
          <w:bCs/>
        </w:rPr>
      </w:pPr>
      <w:r w:rsidRPr="00104A87">
        <w:tab/>
      </w:r>
      <w:r w:rsidRPr="00104A87">
        <w:tab/>
      </w:r>
      <w:r w:rsidRPr="00104A87">
        <w:tab/>
      </w:r>
      <w:r w:rsidRPr="00104A87">
        <w:tab/>
      </w:r>
      <w:r w:rsidRPr="00104A87">
        <w:tab/>
      </w:r>
      <w:r w:rsidRPr="00104A87">
        <w:tab/>
      </w:r>
      <w:r w:rsidRPr="00104A87">
        <w:tab/>
      </w:r>
      <w:r w:rsidRPr="00104A87">
        <w:tab/>
      </w:r>
      <w:r w:rsidRPr="00104A87">
        <w:tab/>
      </w:r>
      <w:r w:rsidRPr="00104A87">
        <w:tab/>
      </w:r>
      <w:r>
        <w:tab/>
        <w:t xml:space="preserve">                    </w:t>
      </w:r>
      <w:r w:rsidRPr="00104A87">
        <w:rPr>
          <w:b/>
          <w:bCs/>
        </w:rPr>
        <w:t>İSİM-SOYİSİM</w:t>
      </w:r>
    </w:p>
    <w:p w14:paraId="0AD20390" w14:textId="77777777" w:rsidR="00AD1F27" w:rsidRPr="00104A87" w:rsidRDefault="00AD1F27" w:rsidP="00AD1F27">
      <w:pPr>
        <w:rPr>
          <w:b/>
          <w:bCs/>
        </w:rPr>
      </w:pPr>
      <w:r w:rsidRPr="00104A87">
        <w:rPr>
          <w:b/>
          <w:bCs/>
        </w:rPr>
        <w:tab/>
      </w:r>
      <w:r w:rsidRPr="00104A87">
        <w:rPr>
          <w:b/>
          <w:bCs/>
        </w:rPr>
        <w:tab/>
      </w:r>
      <w:r w:rsidRPr="00104A87">
        <w:rPr>
          <w:b/>
          <w:bCs/>
        </w:rPr>
        <w:tab/>
      </w:r>
      <w:r w:rsidRPr="00104A87">
        <w:rPr>
          <w:b/>
          <w:bCs/>
        </w:rPr>
        <w:tab/>
      </w:r>
      <w:r w:rsidRPr="00104A87">
        <w:rPr>
          <w:b/>
          <w:bCs/>
        </w:rPr>
        <w:tab/>
      </w:r>
      <w:r w:rsidRPr="00104A87">
        <w:rPr>
          <w:b/>
          <w:bCs/>
        </w:rPr>
        <w:tab/>
      </w:r>
      <w:r w:rsidRPr="00104A87">
        <w:rPr>
          <w:b/>
          <w:bCs/>
        </w:rPr>
        <w:tab/>
      </w:r>
      <w:r w:rsidRPr="00104A87">
        <w:rPr>
          <w:b/>
          <w:bCs/>
        </w:rPr>
        <w:tab/>
      </w:r>
      <w:r w:rsidRPr="00104A87">
        <w:rPr>
          <w:b/>
          <w:bCs/>
        </w:rPr>
        <w:tab/>
      </w:r>
      <w:r w:rsidRPr="00104A87">
        <w:rPr>
          <w:b/>
          <w:bCs/>
        </w:rPr>
        <w:tab/>
        <w:t xml:space="preserve">       </w:t>
      </w:r>
    </w:p>
    <w:p w14:paraId="35DF6708" w14:textId="4D38B72A" w:rsidR="00AD1F27" w:rsidRPr="00104A87" w:rsidRDefault="00AD1F27" w:rsidP="00AD1F27">
      <w:pPr>
        <w:ind w:left="7080"/>
        <w:rPr>
          <w:b/>
          <w:bCs/>
        </w:rPr>
      </w:pPr>
      <w:r w:rsidRPr="00104A87">
        <w:rPr>
          <w:b/>
          <w:bCs/>
        </w:rPr>
        <w:t xml:space="preserve">       </w:t>
      </w:r>
      <w:r>
        <w:rPr>
          <w:b/>
          <w:bCs/>
        </w:rPr>
        <w:tab/>
      </w:r>
      <w:r>
        <w:rPr>
          <w:b/>
          <w:bCs/>
        </w:rPr>
        <w:tab/>
      </w:r>
      <w:r>
        <w:rPr>
          <w:b/>
          <w:bCs/>
        </w:rPr>
        <w:tab/>
      </w:r>
      <w:r w:rsidRPr="00104A87">
        <w:rPr>
          <w:b/>
          <w:bCs/>
        </w:rPr>
        <w:t>İMZA</w:t>
      </w:r>
    </w:p>
    <w:p w14:paraId="6B73F2A0" w14:textId="77777777" w:rsidR="00773B24" w:rsidRDefault="00773B24" w:rsidP="00773B24">
      <w:pPr>
        <w:jc w:val="both"/>
        <w:rPr>
          <w:color w:val="000000"/>
          <w:lang w:val="en-US"/>
        </w:rPr>
      </w:pPr>
    </w:p>
    <w:p w14:paraId="7C99A434" w14:textId="77777777" w:rsidR="000D39AA" w:rsidRPr="00B23F17" w:rsidRDefault="000D39AA">
      <w:pPr>
        <w:rPr>
          <w:rFonts w:ascii="Times New Roman" w:hAnsi="Times New Roman" w:cs="Times New Roman"/>
          <w:noProof/>
          <w:sz w:val="24"/>
          <w:szCs w:val="24"/>
        </w:rPr>
      </w:pPr>
    </w:p>
    <w:p w14:paraId="2D3D64DD" w14:textId="77777777" w:rsidR="002A0FC5" w:rsidRPr="00B23F17" w:rsidRDefault="002A0FC5" w:rsidP="002A0FC5">
      <w:pPr>
        <w:ind w:left="-1417" w:right="-1417"/>
        <w:rPr>
          <w:rFonts w:ascii="Times New Roman" w:hAnsi="Times New Roman" w:cs="Times New Roman"/>
          <w:noProof/>
          <w:sz w:val="24"/>
          <w:szCs w:val="24"/>
        </w:rPr>
      </w:pPr>
    </w:p>
    <w:sectPr w:rsidR="002A0FC5" w:rsidRPr="00B23F17" w:rsidSect="00773B24">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AFD08" w14:textId="77777777" w:rsidR="008B59DD" w:rsidRDefault="008B59DD" w:rsidP="002A0FC5">
      <w:pPr>
        <w:spacing w:after="0" w:line="240" w:lineRule="auto"/>
      </w:pPr>
      <w:r>
        <w:separator/>
      </w:r>
    </w:p>
  </w:endnote>
  <w:endnote w:type="continuationSeparator" w:id="0">
    <w:p w14:paraId="2390901F" w14:textId="77777777" w:rsidR="008B59DD" w:rsidRDefault="008B59DD" w:rsidP="002A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4AF9B" w14:textId="5C732ECC" w:rsidR="00864DA1" w:rsidRDefault="00D05CCC" w:rsidP="00864DA1">
    <w:pPr>
      <w:pStyle w:val="Altbilgi"/>
      <w:ind w:left="-567" w:right="-1417" w:hanging="283"/>
    </w:pPr>
    <w:r w:rsidRPr="00D05CCC">
      <w:rPr>
        <w:noProof/>
      </w:rPr>
      <w:drawing>
        <wp:anchor distT="0" distB="0" distL="114300" distR="114300" simplePos="0" relativeHeight="251657728" behindDoc="1" locked="0" layoutInCell="1" allowOverlap="1" wp14:anchorId="5CD6DC9C" wp14:editId="53A6794A">
          <wp:simplePos x="0" y="0"/>
          <wp:positionH relativeFrom="column">
            <wp:posOffset>-144780</wp:posOffset>
          </wp:positionH>
          <wp:positionV relativeFrom="paragraph">
            <wp:posOffset>220345</wp:posOffset>
          </wp:positionV>
          <wp:extent cx="6656400" cy="126000"/>
          <wp:effectExtent l="0" t="0" r="0" b="127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6400" cy="126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71139" w14:textId="77777777" w:rsidR="008B59DD" w:rsidRDefault="008B59DD" w:rsidP="002A0FC5">
      <w:pPr>
        <w:spacing w:after="0" w:line="240" w:lineRule="auto"/>
      </w:pPr>
      <w:r>
        <w:separator/>
      </w:r>
    </w:p>
  </w:footnote>
  <w:footnote w:type="continuationSeparator" w:id="0">
    <w:p w14:paraId="00BC47C3" w14:textId="77777777" w:rsidR="008B59DD" w:rsidRDefault="008B59DD" w:rsidP="002A0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50F18" w14:textId="77777777" w:rsidR="002A0FC5" w:rsidRDefault="00AC20B3">
    <w:pPr>
      <w:pStyle w:val="stbilgi"/>
    </w:pPr>
    <w:r>
      <w:rPr>
        <w:noProof/>
      </w:rPr>
      <w:drawing>
        <wp:anchor distT="0" distB="0" distL="114300" distR="114300" simplePos="0" relativeHeight="251656704" behindDoc="1" locked="0" layoutInCell="0" allowOverlap="1" wp14:anchorId="31F0680F" wp14:editId="6ED4CA82">
          <wp:simplePos x="0" y="0"/>
          <wp:positionH relativeFrom="margin">
            <wp:align>center</wp:align>
          </wp:positionH>
          <wp:positionV relativeFrom="margin">
            <wp:align>center</wp:align>
          </wp:positionV>
          <wp:extent cx="7456170" cy="10685780"/>
          <wp:effectExtent l="0" t="0" r="0" b="1270"/>
          <wp:wrapNone/>
          <wp:docPr id="4" name="Picture 3" descr="Kemerburgaz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emerburgaz 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170" cy="106857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84C7B" w14:textId="77777777" w:rsidR="00864DA1" w:rsidRDefault="00864DA1" w:rsidP="00864DA1">
    <w:pPr>
      <w:pStyle w:val="stbilgi"/>
      <w:ind w:left="-567" w:firstLine="567"/>
    </w:pPr>
    <w:r w:rsidRPr="00864DA1">
      <w:rPr>
        <w:noProof/>
      </w:rPr>
      <w:drawing>
        <wp:inline distT="0" distB="0" distL="0" distR="0" wp14:anchorId="7469CCDE" wp14:editId="19E5535E">
          <wp:extent cx="2171700" cy="685800"/>
          <wp:effectExtent l="0" t="0" r="1270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inline>
      </w:drawing>
    </w:r>
  </w:p>
  <w:p w14:paraId="05FB0E69" w14:textId="77777777" w:rsidR="00864DA1" w:rsidRDefault="00864DA1" w:rsidP="00864DA1">
    <w:pPr>
      <w:pStyle w:val="stbilgi"/>
      <w:ind w:left="-567" w:firstLine="567"/>
    </w:pPr>
  </w:p>
  <w:p w14:paraId="0B649236" w14:textId="77777777" w:rsidR="00864DA1" w:rsidRDefault="00864DA1" w:rsidP="00864DA1">
    <w:pPr>
      <w:pStyle w:val="stbilgi"/>
      <w:ind w:left="-567" w:firstLine="567"/>
    </w:pPr>
  </w:p>
  <w:p w14:paraId="2C49E0B5" w14:textId="77777777" w:rsidR="00864DA1" w:rsidRDefault="00864DA1" w:rsidP="00864DA1">
    <w:pPr>
      <w:pStyle w:val="stbilgi"/>
      <w:ind w:left="-567" w:firstLine="567"/>
    </w:pPr>
  </w:p>
  <w:p w14:paraId="293E5759" w14:textId="77777777" w:rsidR="00864DA1" w:rsidRPr="00864DA1" w:rsidRDefault="00864DA1" w:rsidP="00864DA1">
    <w:pPr>
      <w:pStyle w:val="stbilgi"/>
      <w:ind w:left="-567" w:firstLine="567"/>
      <w:rPr>
        <w:b/>
        <w:sz w:val="24"/>
        <w:szCs w:val="24"/>
      </w:rPr>
    </w:pPr>
    <w:r w:rsidRPr="00864DA1">
      <w:rPr>
        <w:b/>
        <w:sz w:val="24"/>
        <w:szCs w:val="24"/>
      </w:rPr>
      <w:t>T.C. ALTINBAŞ ÜNİVERSİTESİ</w:t>
    </w:r>
  </w:p>
  <w:p w14:paraId="57A9B1C5" w14:textId="77777777" w:rsidR="00864DA1" w:rsidRDefault="00864DA1" w:rsidP="00864DA1">
    <w:pPr>
      <w:pStyle w:val="stbilgi"/>
      <w:ind w:left="-567" w:firstLine="567"/>
    </w:pPr>
  </w:p>
  <w:p w14:paraId="2415B480" w14:textId="77777777" w:rsidR="002A0FC5" w:rsidRDefault="002A0FC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39513" w14:textId="77777777" w:rsidR="002A0FC5" w:rsidRDefault="008B59DD">
    <w:pPr>
      <w:pStyle w:val="stbilgi"/>
    </w:pPr>
    <w:r>
      <w:rPr>
        <w:noProof/>
      </w:rPr>
      <w:pict w14:anchorId="66F47C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8" type="#_x0000_t75" style="position:absolute;margin-left:0;margin-top:0;width:587.1pt;height:841.4pt;z-index:-251657728;mso-position-horizontal:center;mso-position-horizontal-relative:margin;mso-position-vertical:center;mso-position-vertical-relative:margin" o:allowincell="f">
          <v:imagedata r:id="rId1" o:title="Kemerburgaz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1242E"/>
    <w:multiLevelType w:val="hybridMultilevel"/>
    <w:tmpl w:val="08CE1AAE"/>
    <w:lvl w:ilvl="0" w:tplc="F86C0B5C">
      <w:start w:val="2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17"/>
    <w:rsid w:val="00083FA1"/>
    <w:rsid w:val="000A7603"/>
    <w:rsid w:val="000D39AA"/>
    <w:rsid w:val="00130FDC"/>
    <w:rsid w:val="00131BA0"/>
    <w:rsid w:val="001A75FF"/>
    <w:rsid w:val="00251D21"/>
    <w:rsid w:val="00293FB7"/>
    <w:rsid w:val="002A0FC5"/>
    <w:rsid w:val="002F1688"/>
    <w:rsid w:val="00381E4D"/>
    <w:rsid w:val="003B2A7A"/>
    <w:rsid w:val="004530B2"/>
    <w:rsid w:val="004D3389"/>
    <w:rsid w:val="005542FF"/>
    <w:rsid w:val="005A1F22"/>
    <w:rsid w:val="0060042F"/>
    <w:rsid w:val="00603D41"/>
    <w:rsid w:val="00685A85"/>
    <w:rsid w:val="00736389"/>
    <w:rsid w:val="00773B24"/>
    <w:rsid w:val="00864DA1"/>
    <w:rsid w:val="008A55BD"/>
    <w:rsid w:val="008B59DD"/>
    <w:rsid w:val="008E58C9"/>
    <w:rsid w:val="00997C61"/>
    <w:rsid w:val="009A2E2F"/>
    <w:rsid w:val="009A3716"/>
    <w:rsid w:val="00A24A82"/>
    <w:rsid w:val="00A96CC7"/>
    <w:rsid w:val="00AC20B3"/>
    <w:rsid w:val="00AD1F27"/>
    <w:rsid w:val="00B23F17"/>
    <w:rsid w:val="00B35D53"/>
    <w:rsid w:val="00CE08C0"/>
    <w:rsid w:val="00D05CCC"/>
    <w:rsid w:val="00D85EF3"/>
    <w:rsid w:val="00D87847"/>
    <w:rsid w:val="00DA327B"/>
    <w:rsid w:val="00DE6E12"/>
    <w:rsid w:val="00E82A53"/>
    <w:rsid w:val="00EC1E91"/>
    <w:rsid w:val="00EF458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104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C20B3"/>
    <w:pPr>
      <w:keepNext/>
      <w:spacing w:after="0" w:line="240" w:lineRule="auto"/>
      <w:outlineLvl w:val="0"/>
    </w:pPr>
    <w:rPr>
      <w:rFonts w:ascii="Arial" w:eastAsia="Times New Roman" w:hAnsi="Arial" w:cs="Times New Roman"/>
      <w:sz w:val="24"/>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0F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0FC5"/>
    <w:rPr>
      <w:rFonts w:ascii="Tahoma" w:hAnsi="Tahoma" w:cs="Tahoma"/>
      <w:sz w:val="16"/>
      <w:szCs w:val="16"/>
    </w:rPr>
  </w:style>
  <w:style w:type="paragraph" w:styleId="stbilgi">
    <w:name w:val="header"/>
    <w:basedOn w:val="Normal"/>
    <w:link w:val="stbilgiChar"/>
    <w:uiPriority w:val="99"/>
    <w:unhideWhenUsed/>
    <w:rsid w:val="002A0F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0FC5"/>
  </w:style>
  <w:style w:type="paragraph" w:styleId="Altbilgi">
    <w:name w:val="footer"/>
    <w:basedOn w:val="Normal"/>
    <w:link w:val="AltbilgiChar"/>
    <w:uiPriority w:val="99"/>
    <w:unhideWhenUsed/>
    <w:rsid w:val="002A0F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0FC5"/>
  </w:style>
  <w:style w:type="character" w:customStyle="1" w:styleId="Balk1Char">
    <w:name w:val="Başlık 1 Char"/>
    <w:basedOn w:val="VarsaylanParagrafYazTipi"/>
    <w:link w:val="Balk1"/>
    <w:rsid w:val="00AC20B3"/>
    <w:rPr>
      <w:rFonts w:ascii="Arial" w:eastAsia="Times New Roman" w:hAnsi="Arial" w:cs="Times New Roman"/>
      <w:sz w:val="24"/>
      <w:szCs w:val="20"/>
      <w:lang w:val="en-US" w:eastAsia="en-US"/>
    </w:rPr>
  </w:style>
  <w:style w:type="paragraph" w:styleId="ListeParagraf">
    <w:name w:val="List Paragraph"/>
    <w:basedOn w:val="Normal"/>
    <w:uiPriority w:val="34"/>
    <w:qFormat/>
    <w:rsid w:val="00AC20B3"/>
    <w:pPr>
      <w:spacing w:after="0" w:line="240" w:lineRule="auto"/>
      <w:ind w:left="720"/>
      <w:contextualSpacing/>
    </w:pPr>
    <w:rPr>
      <w:rFonts w:ascii="Arial" w:eastAsia="Times New Roman" w:hAnsi="Arial" w:cs="Times New Roman"/>
      <w:sz w:val="20"/>
      <w:szCs w:val="20"/>
      <w:lang w:val="en-GB" w:eastAsia="en-US"/>
    </w:rPr>
  </w:style>
  <w:style w:type="paragraph" w:customStyle="1" w:styleId="Default">
    <w:name w:val="Default"/>
    <w:rsid w:val="00997C6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C20B3"/>
    <w:pPr>
      <w:keepNext/>
      <w:spacing w:after="0" w:line="240" w:lineRule="auto"/>
      <w:outlineLvl w:val="0"/>
    </w:pPr>
    <w:rPr>
      <w:rFonts w:ascii="Arial" w:eastAsia="Times New Roman" w:hAnsi="Arial" w:cs="Times New Roman"/>
      <w:sz w:val="24"/>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A0F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A0FC5"/>
    <w:rPr>
      <w:rFonts w:ascii="Tahoma" w:hAnsi="Tahoma" w:cs="Tahoma"/>
      <w:sz w:val="16"/>
      <w:szCs w:val="16"/>
    </w:rPr>
  </w:style>
  <w:style w:type="paragraph" w:styleId="stbilgi">
    <w:name w:val="header"/>
    <w:basedOn w:val="Normal"/>
    <w:link w:val="stbilgiChar"/>
    <w:uiPriority w:val="99"/>
    <w:unhideWhenUsed/>
    <w:rsid w:val="002A0FC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0FC5"/>
  </w:style>
  <w:style w:type="paragraph" w:styleId="Altbilgi">
    <w:name w:val="footer"/>
    <w:basedOn w:val="Normal"/>
    <w:link w:val="AltbilgiChar"/>
    <w:uiPriority w:val="99"/>
    <w:unhideWhenUsed/>
    <w:rsid w:val="002A0FC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A0FC5"/>
  </w:style>
  <w:style w:type="character" w:customStyle="1" w:styleId="Balk1Char">
    <w:name w:val="Başlık 1 Char"/>
    <w:basedOn w:val="VarsaylanParagrafYazTipi"/>
    <w:link w:val="Balk1"/>
    <w:rsid w:val="00AC20B3"/>
    <w:rPr>
      <w:rFonts w:ascii="Arial" w:eastAsia="Times New Roman" w:hAnsi="Arial" w:cs="Times New Roman"/>
      <w:sz w:val="24"/>
      <w:szCs w:val="20"/>
      <w:lang w:val="en-US" w:eastAsia="en-US"/>
    </w:rPr>
  </w:style>
  <w:style w:type="paragraph" w:styleId="ListeParagraf">
    <w:name w:val="List Paragraph"/>
    <w:basedOn w:val="Normal"/>
    <w:uiPriority w:val="34"/>
    <w:qFormat/>
    <w:rsid w:val="00AC20B3"/>
    <w:pPr>
      <w:spacing w:after="0" w:line="240" w:lineRule="auto"/>
      <w:ind w:left="720"/>
      <w:contextualSpacing/>
    </w:pPr>
    <w:rPr>
      <w:rFonts w:ascii="Arial" w:eastAsia="Times New Roman" w:hAnsi="Arial" w:cs="Times New Roman"/>
      <w:sz w:val="20"/>
      <w:szCs w:val="20"/>
      <w:lang w:val="en-GB" w:eastAsia="en-US"/>
    </w:rPr>
  </w:style>
  <w:style w:type="paragraph" w:customStyle="1" w:styleId="Default">
    <w:name w:val="Default"/>
    <w:rsid w:val="00997C6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847550">
      <w:bodyDiv w:val="1"/>
      <w:marLeft w:val="0"/>
      <w:marRight w:val="0"/>
      <w:marTop w:val="0"/>
      <w:marBottom w:val="0"/>
      <w:divBdr>
        <w:top w:val="none" w:sz="0" w:space="0" w:color="auto"/>
        <w:left w:val="none" w:sz="0" w:space="0" w:color="auto"/>
        <w:bottom w:val="none" w:sz="0" w:space="0" w:color="auto"/>
        <w:right w:val="none" w:sz="0" w:space="0" w:color="auto"/>
      </w:divBdr>
    </w:div>
    <w:div w:id="1732264153">
      <w:bodyDiv w:val="1"/>
      <w:marLeft w:val="0"/>
      <w:marRight w:val="0"/>
      <w:marTop w:val="0"/>
      <w:marBottom w:val="0"/>
      <w:divBdr>
        <w:top w:val="none" w:sz="0" w:space="0" w:color="auto"/>
        <w:left w:val="none" w:sz="0" w:space="0" w:color="auto"/>
        <w:bottom w:val="none" w:sz="0" w:space="0" w:color="auto"/>
        <w:right w:val="none" w:sz="0" w:space="0" w:color="auto"/>
      </w:divBdr>
    </w:div>
    <w:div w:id="1794782765">
      <w:bodyDiv w:val="1"/>
      <w:marLeft w:val="0"/>
      <w:marRight w:val="0"/>
      <w:marTop w:val="0"/>
      <w:marBottom w:val="0"/>
      <w:divBdr>
        <w:top w:val="none" w:sz="0" w:space="0" w:color="auto"/>
        <w:left w:val="none" w:sz="0" w:space="0" w:color="auto"/>
        <w:bottom w:val="none" w:sz="0" w:space="0" w:color="auto"/>
        <w:right w:val="none" w:sz="0" w:space="0" w:color="auto"/>
      </w:divBdr>
    </w:div>
    <w:div w:id="198994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gan.uctug\Desktop\Kemerburgaz%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4BC75-C88C-4626-B0A4-C9AAE71C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Kemerburgaz Template</Template>
  <TotalTime>0</TotalTime>
  <Pages>1</Pages>
  <Words>85</Words>
  <Characters>490</Characters>
  <Application>Microsoft Office Word</Application>
  <DocSecurity>0</DocSecurity>
  <Lines>4</Lines>
  <Paragraphs>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Cagan UCTUG</dc:creator>
  <cp:lastModifiedBy>Rev</cp:lastModifiedBy>
  <cp:revision>3</cp:revision>
  <cp:lastPrinted>2016-06-02T12:13:00Z</cp:lastPrinted>
  <dcterms:created xsi:type="dcterms:W3CDTF">2020-06-23T15:29:00Z</dcterms:created>
  <dcterms:modified xsi:type="dcterms:W3CDTF">2020-08-04T13:44:00Z</dcterms:modified>
</cp:coreProperties>
</file>